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E2" w:rsidRDefault="00BA5ACB" w:rsidP="00DA6EE2">
      <w:pPr>
        <w:jc w:val="center"/>
        <w:rPr>
          <w:rFonts w:ascii="Arial" w:hAnsi="Arial" w:cs="Arial"/>
          <w:b/>
        </w:rPr>
      </w:pPr>
      <w:r w:rsidRPr="00EE03A9">
        <w:rPr>
          <w:rFonts w:ascii="Arial" w:hAnsi="Arial" w:cs="Arial"/>
          <w:b/>
        </w:rPr>
        <w:t>SOLICITAÇÃO DE APROVEITAMENTO DE ESTUDOS</w:t>
      </w:r>
      <w:r w:rsidR="00DA6EE2">
        <w:rPr>
          <w:rFonts w:ascii="Arial" w:hAnsi="Arial" w:cs="Arial"/>
          <w:b/>
        </w:rPr>
        <w:t xml:space="preserve"> </w:t>
      </w:r>
    </w:p>
    <w:p w:rsidR="00BA5ACB" w:rsidRPr="00EE03A9" w:rsidRDefault="00DA6EE2" w:rsidP="00DA6EE2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(   </w:t>
      </w:r>
      <w:proofErr w:type="gramEnd"/>
      <w:r>
        <w:rPr>
          <w:rFonts w:ascii="Arial" w:hAnsi="Arial" w:cs="Arial"/>
          <w:b/>
        </w:rPr>
        <w:t>) Interno    (   ) Externo</w:t>
      </w:r>
    </w:p>
    <w:p w:rsidR="00700FC8" w:rsidRPr="00DA6EE2" w:rsidRDefault="00700FC8" w:rsidP="00DA6EE2">
      <w:pPr>
        <w:jc w:val="center"/>
        <w:rPr>
          <w:rFonts w:ascii="Arial" w:hAnsi="Arial" w:cs="Arial"/>
          <w:sz w:val="18"/>
          <w:szCs w:val="18"/>
        </w:rPr>
      </w:pPr>
      <w:r w:rsidRPr="00DA6EE2">
        <w:rPr>
          <w:rFonts w:ascii="Arial" w:hAnsi="Arial" w:cs="Arial"/>
          <w:sz w:val="18"/>
          <w:szCs w:val="18"/>
        </w:rPr>
        <w:t>(Anexar documentos comprobatórios: histórico, ementa, p</w:t>
      </w:r>
      <w:r w:rsidR="0064778E" w:rsidRPr="00DA6EE2">
        <w:rPr>
          <w:rFonts w:ascii="Arial" w:hAnsi="Arial" w:cs="Arial"/>
          <w:sz w:val="18"/>
          <w:szCs w:val="18"/>
        </w:rPr>
        <w:t xml:space="preserve">rograma </w:t>
      </w:r>
      <w:r w:rsidRPr="00DA6EE2">
        <w:rPr>
          <w:rFonts w:ascii="Arial" w:hAnsi="Arial" w:cs="Arial"/>
          <w:sz w:val="18"/>
          <w:szCs w:val="18"/>
        </w:rPr>
        <w:t>etc.</w:t>
      </w:r>
      <w:proofErr w:type="gramStart"/>
      <w:r w:rsidRPr="00DA6EE2">
        <w:rPr>
          <w:rFonts w:ascii="Arial" w:hAnsi="Arial" w:cs="Arial"/>
          <w:sz w:val="18"/>
          <w:szCs w:val="18"/>
        </w:rPr>
        <w:t>)</w:t>
      </w:r>
      <w:proofErr w:type="gramEnd"/>
    </w:p>
    <w:p w:rsidR="00BA5ACB" w:rsidRPr="00EE03A9" w:rsidRDefault="00BA5ACB" w:rsidP="007720B8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tblpY="1"/>
        <w:tblOverlap w:val="never"/>
        <w:tblW w:w="6792" w:type="dxa"/>
        <w:tblInd w:w="1530" w:type="dxa"/>
        <w:tblLook w:val="04A0"/>
      </w:tblPr>
      <w:tblGrid>
        <w:gridCol w:w="6792"/>
      </w:tblGrid>
      <w:tr w:rsidR="00BA5ACB" w:rsidRPr="00EE03A9" w:rsidTr="00EE03A9">
        <w:trPr>
          <w:trHeight w:val="294"/>
        </w:trPr>
        <w:tc>
          <w:tcPr>
            <w:tcW w:w="6792" w:type="dxa"/>
          </w:tcPr>
          <w:p w:rsidR="00BA5ACB" w:rsidRPr="00EE03A9" w:rsidRDefault="00BA5ACB" w:rsidP="00EE03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>Nome:</w:t>
            </w:r>
          </w:p>
        </w:tc>
      </w:tr>
      <w:tr w:rsidR="00BA5ACB" w:rsidRPr="00EE03A9" w:rsidTr="00EE03A9">
        <w:trPr>
          <w:trHeight w:val="294"/>
        </w:trPr>
        <w:tc>
          <w:tcPr>
            <w:tcW w:w="6792" w:type="dxa"/>
          </w:tcPr>
          <w:p w:rsidR="00BA5ACB" w:rsidRPr="00EE03A9" w:rsidRDefault="00BA5ACB" w:rsidP="00EE03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>Matrícula:</w:t>
            </w:r>
            <w:r w:rsidR="00D7013A">
              <w:rPr>
                <w:rFonts w:ascii="Arial" w:hAnsi="Arial" w:cs="Arial"/>
              </w:rPr>
              <w:t xml:space="preserve">                               Nível:</w:t>
            </w:r>
          </w:p>
        </w:tc>
      </w:tr>
      <w:tr w:rsidR="00BA5ACB" w:rsidRPr="00EE03A9" w:rsidTr="00EE03A9">
        <w:trPr>
          <w:trHeight w:val="312"/>
        </w:trPr>
        <w:tc>
          <w:tcPr>
            <w:tcW w:w="6792" w:type="dxa"/>
          </w:tcPr>
          <w:p w:rsidR="00BA5ACB" w:rsidRPr="00EE03A9" w:rsidRDefault="00C15CD6" w:rsidP="00EE03A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>Data:</w:t>
            </w:r>
          </w:p>
        </w:tc>
      </w:tr>
    </w:tbl>
    <w:p w:rsidR="00BA5ACB" w:rsidRPr="00EE03A9" w:rsidRDefault="00EE03A9" w:rsidP="007720B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tbl>
      <w:tblPr>
        <w:tblStyle w:val="Tabelacomgrade"/>
        <w:tblW w:w="0" w:type="auto"/>
        <w:jc w:val="center"/>
        <w:tblInd w:w="-981" w:type="dxa"/>
        <w:tblLayout w:type="fixed"/>
        <w:tblLook w:val="04A0"/>
      </w:tblPr>
      <w:tblGrid>
        <w:gridCol w:w="3860"/>
        <w:gridCol w:w="4819"/>
        <w:gridCol w:w="2157"/>
      </w:tblGrid>
      <w:tr w:rsidR="00700FC8" w:rsidRPr="00EE03A9" w:rsidTr="00C821AB">
        <w:trPr>
          <w:trHeight w:val="477"/>
          <w:jc w:val="center"/>
        </w:trPr>
        <w:tc>
          <w:tcPr>
            <w:tcW w:w="8679" w:type="dxa"/>
            <w:gridSpan w:val="2"/>
            <w:shd w:val="clear" w:color="auto" w:fill="D9D9D9" w:themeFill="background1" w:themeFillShade="D9"/>
            <w:vAlign w:val="center"/>
          </w:tcPr>
          <w:p w:rsidR="00700FC8" w:rsidRPr="00EE03A9" w:rsidRDefault="00700FC8" w:rsidP="00C821AB">
            <w:pPr>
              <w:jc w:val="center"/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>Preenchido pelo aluno</w:t>
            </w:r>
            <w:r w:rsidR="00C821AB" w:rsidRPr="00EE03A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57" w:type="dxa"/>
            <w:shd w:val="clear" w:color="auto" w:fill="D9D9D9" w:themeFill="background1" w:themeFillShade="D9"/>
            <w:vAlign w:val="center"/>
          </w:tcPr>
          <w:p w:rsidR="00F94143" w:rsidRPr="00EE03A9" w:rsidRDefault="00F94143" w:rsidP="00C821AB">
            <w:pPr>
              <w:jc w:val="center"/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>Parecer do</w:t>
            </w:r>
            <w:r w:rsidR="00700FC8" w:rsidRPr="00EE03A9">
              <w:rPr>
                <w:rFonts w:ascii="Arial" w:hAnsi="Arial" w:cs="Arial"/>
              </w:rPr>
              <w:t xml:space="preserve"> avaliador</w:t>
            </w:r>
            <w:r w:rsidRPr="00EE03A9">
              <w:rPr>
                <w:rFonts w:ascii="Arial" w:hAnsi="Arial" w:cs="Arial"/>
              </w:rPr>
              <w:t xml:space="preserve"> (deferido ou indeferido*)</w:t>
            </w:r>
          </w:p>
        </w:tc>
      </w:tr>
      <w:tr w:rsidR="0064778E" w:rsidRPr="00EE03A9" w:rsidTr="00C821AB">
        <w:trPr>
          <w:jc w:val="center"/>
        </w:trPr>
        <w:tc>
          <w:tcPr>
            <w:tcW w:w="3860" w:type="dxa"/>
            <w:shd w:val="clear" w:color="auto" w:fill="auto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  <w:b/>
              </w:rPr>
            </w:pPr>
            <w:r w:rsidRPr="00EE03A9">
              <w:rPr>
                <w:rFonts w:ascii="Arial" w:hAnsi="Arial" w:cs="Arial"/>
                <w:b/>
              </w:rPr>
              <w:t>Componente curricular cursado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  <w:b/>
              </w:rPr>
            </w:pPr>
            <w:r w:rsidRPr="00EE03A9">
              <w:rPr>
                <w:rFonts w:ascii="Arial" w:hAnsi="Arial" w:cs="Arial"/>
                <w:b/>
              </w:rPr>
              <w:t>Requer dispensa na disciplina (</w:t>
            </w:r>
            <w:proofErr w:type="spellStart"/>
            <w:proofErr w:type="gramStart"/>
            <w:r w:rsidRPr="00EE03A9">
              <w:rPr>
                <w:rFonts w:ascii="Arial" w:hAnsi="Arial" w:cs="Arial"/>
                <w:b/>
              </w:rPr>
              <w:t>PPgCF</w:t>
            </w:r>
            <w:proofErr w:type="spellEnd"/>
            <w:proofErr w:type="gramEnd"/>
            <w:r w:rsidRPr="00EE03A9">
              <w:rPr>
                <w:rFonts w:ascii="Arial" w:hAnsi="Arial" w:cs="Arial"/>
                <w:b/>
              </w:rPr>
              <w:t>)</w:t>
            </w:r>
          </w:p>
          <w:p w:rsidR="00C821AB" w:rsidRPr="00EE03A9" w:rsidRDefault="00C821AB" w:rsidP="00C821AB">
            <w:pPr>
              <w:jc w:val="center"/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>(</w:t>
            </w:r>
            <w:r w:rsidRPr="00EE03A9">
              <w:rPr>
                <w:rFonts w:ascii="Arial" w:hAnsi="Arial" w:cs="Arial"/>
                <w:sz w:val="16"/>
                <w:szCs w:val="16"/>
              </w:rPr>
              <w:t xml:space="preserve">Caso não se trate de dispensa em disciplina correspondente no </w:t>
            </w:r>
            <w:proofErr w:type="spellStart"/>
            <w:proofErr w:type="gramStart"/>
            <w:r w:rsidRPr="00EE03A9">
              <w:rPr>
                <w:rFonts w:ascii="Arial" w:hAnsi="Arial" w:cs="Arial"/>
                <w:sz w:val="16"/>
                <w:szCs w:val="16"/>
              </w:rPr>
              <w:t>PPgCF</w:t>
            </w:r>
            <w:proofErr w:type="spellEnd"/>
            <w:proofErr w:type="gramEnd"/>
            <w:r w:rsidRPr="00EE03A9">
              <w:rPr>
                <w:rFonts w:ascii="Arial" w:hAnsi="Arial" w:cs="Arial"/>
                <w:sz w:val="16"/>
                <w:szCs w:val="16"/>
              </w:rPr>
              <w:t>, deixar esse espaço em branco</w:t>
            </w:r>
            <w:r w:rsidRPr="00EE03A9">
              <w:rPr>
                <w:rFonts w:ascii="Arial" w:hAnsi="Arial" w:cs="Arial"/>
              </w:rPr>
              <w:t>)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  <w:spacing w:val="-8"/>
              </w:rPr>
            </w:pPr>
            <w:r w:rsidRPr="00EE03A9">
              <w:rPr>
                <w:rFonts w:ascii="Arial" w:hAnsi="Arial" w:cs="Arial"/>
                <w:spacing w:val="-8"/>
              </w:rPr>
              <w:t>Parecer</w:t>
            </w:r>
          </w:p>
        </w:tc>
      </w:tr>
      <w:tr w:rsidR="0064778E" w:rsidRPr="00EE03A9" w:rsidTr="00C821AB">
        <w:trPr>
          <w:jc w:val="center"/>
        </w:trPr>
        <w:tc>
          <w:tcPr>
            <w:tcW w:w="3860" w:type="dxa"/>
          </w:tcPr>
          <w:p w:rsidR="0064778E" w:rsidRPr="00EE03A9" w:rsidRDefault="0064778E" w:rsidP="00C821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vAlign w:val="center"/>
          </w:tcPr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Deferido</w:t>
            </w:r>
          </w:p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Indeferido</w:t>
            </w:r>
          </w:p>
        </w:tc>
      </w:tr>
      <w:tr w:rsidR="0064778E" w:rsidRPr="00EE03A9" w:rsidTr="00C821AB">
        <w:trPr>
          <w:jc w:val="center"/>
        </w:trPr>
        <w:tc>
          <w:tcPr>
            <w:tcW w:w="3860" w:type="dxa"/>
          </w:tcPr>
          <w:p w:rsidR="0064778E" w:rsidRPr="00EE03A9" w:rsidRDefault="0064778E" w:rsidP="00C821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vAlign w:val="center"/>
          </w:tcPr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Deferido</w:t>
            </w:r>
          </w:p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Indeferido</w:t>
            </w:r>
          </w:p>
        </w:tc>
      </w:tr>
      <w:tr w:rsidR="0064778E" w:rsidRPr="00EE03A9" w:rsidTr="00C821AB">
        <w:trPr>
          <w:jc w:val="center"/>
        </w:trPr>
        <w:tc>
          <w:tcPr>
            <w:tcW w:w="3860" w:type="dxa"/>
          </w:tcPr>
          <w:p w:rsidR="0064778E" w:rsidRPr="00EE03A9" w:rsidRDefault="0064778E" w:rsidP="00C821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vAlign w:val="center"/>
          </w:tcPr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Deferido</w:t>
            </w:r>
          </w:p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Indeferido</w:t>
            </w:r>
          </w:p>
        </w:tc>
      </w:tr>
      <w:tr w:rsidR="0064778E" w:rsidRPr="00EE03A9" w:rsidTr="00C821AB">
        <w:trPr>
          <w:jc w:val="center"/>
        </w:trPr>
        <w:tc>
          <w:tcPr>
            <w:tcW w:w="3860" w:type="dxa"/>
          </w:tcPr>
          <w:p w:rsidR="0064778E" w:rsidRPr="00EE03A9" w:rsidRDefault="0064778E" w:rsidP="00C821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vAlign w:val="center"/>
          </w:tcPr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Deferido</w:t>
            </w:r>
          </w:p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Indeferido</w:t>
            </w:r>
          </w:p>
        </w:tc>
      </w:tr>
      <w:tr w:rsidR="0064778E" w:rsidRPr="00EE03A9" w:rsidTr="00C821AB">
        <w:trPr>
          <w:jc w:val="center"/>
        </w:trPr>
        <w:tc>
          <w:tcPr>
            <w:tcW w:w="3860" w:type="dxa"/>
          </w:tcPr>
          <w:p w:rsidR="0064778E" w:rsidRPr="00EE03A9" w:rsidRDefault="0064778E" w:rsidP="00C821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vAlign w:val="center"/>
          </w:tcPr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Deferido</w:t>
            </w:r>
          </w:p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Indeferido</w:t>
            </w:r>
          </w:p>
        </w:tc>
      </w:tr>
      <w:tr w:rsidR="0064778E" w:rsidRPr="00EE03A9" w:rsidTr="00C821AB">
        <w:trPr>
          <w:jc w:val="center"/>
        </w:trPr>
        <w:tc>
          <w:tcPr>
            <w:tcW w:w="3860" w:type="dxa"/>
          </w:tcPr>
          <w:p w:rsidR="0064778E" w:rsidRPr="00EE03A9" w:rsidRDefault="0064778E" w:rsidP="00C821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vAlign w:val="center"/>
          </w:tcPr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Deferido</w:t>
            </w:r>
          </w:p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Indeferido</w:t>
            </w:r>
          </w:p>
        </w:tc>
      </w:tr>
      <w:tr w:rsidR="0064778E" w:rsidRPr="00EE03A9" w:rsidTr="00C821AB">
        <w:trPr>
          <w:jc w:val="center"/>
        </w:trPr>
        <w:tc>
          <w:tcPr>
            <w:tcW w:w="3860" w:type="dxa"/>
          </w:tcPr>
          <w:p w:rsidR="0064778E" w:rsidRPr="00EE03A9" w:rsidRDefault="0064778E" w:rsidP="00C821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vAlign w:val="center"/>
          </w:tcPr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Deferido</w:t>
            </w:r>
          </w:p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Indeferido</w:t>
            </w:r>
          </w:p>
        </w:tc>
      </w:tr>
      <w:tr w:rsidR="0064778E" w:rsidRPr="00EE03A9" w:rsidTr="00C821AB">
        <w:trPr>
          <w:jc w:val="center"/>
        </w:trPr>
        <w:tc>
          <w:tcPr>
            <w:tcW w:w="3860" w:type="dxa"/>
          </w:tcPr>
          <w:p w:rsidR="0064778E" w:rsidRPr="00EE03A9" w:rsidRDefault="0064778E" w:rsidP="00C821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vAlign w:val="center"/>
          </w:tcPr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Deferido</w:t>
            </w:r>
          </w:p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Indeferido</w:t>
            </w:r>
          </w:p>
        </w:tc>
      </w:tr>
      <w:tr w:rsidR="0064778E" w:rsidRPr="00EE03A9" w:rsidTr="00C821AB">
        <w:trPr>
          <w:jc w:val="center"/>
        </w:trPr>
        <w:tc>
          <w:tcPr>
            <w:tcW w:w="3860" w:type="dxa"/>
          </w:tcPr>
          <w:p w:rsidR="0064778E" w:rsidRPr="00EE03A9" w:rsidRDefault="0064778E" w:rsidP="00C821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vAlign w:val="center"/>
          </w:tcPr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Deferido</w:t>
            </w:r>
          </w:p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Indeferido</w:t>
            </w:r>
          </w:p>
        </w:tc>
      </w:tr>
      <w:tr w:rsidR="0064778E" w:rsidRPr="00EE03A9" w:rsidTr="00C821AB">
        <w:trPr>
          <w:jc w:val="center"/>
        </w:trPr>
        <w:tc>
          <w:tcPr>
            <w:tcW w:w="3860" w:type="dxa"/>
          </w:tcPr>
          <w:p w:rsidR="0064778E" w:rsidRPr="00EE03A9" w:rsidRDefault="0064778E" w:rsidP="00C821A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vAlign w:val="center"/>
          </w:tcPr>
          <w:p w:rsidR="0064778E" w:rsidRPr="00EE03A9" w:rsidRDefault="0064778E" w:rsidP="00C82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57" w:type="dxa"/>
            <w:vAlign w:val="center"/>
          </w:tcPr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Deferido</w:t>
            </w:r>
          </w:p>
          <w:p w:rsidR="0064778E" w:rsidRPr="00EE03A9" w:rsidRDefault="00C821AB" w:rsidP="00C821AB">
            <w:pPr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 xml:space="preserve">        </w:t>
            </w:r>
            <w:proofErr w:type="gramStart"/>
            <w:r w:rsidR="0064778E" w:rsidRPr="00EE03A9">
              <w:rPr>
                <w:rFonts w:ascii="Arial" w:hAnsi="Arial" w:cs="Arial"/>
              </w:rPr>
              <w:t xml:space="preserve">(   </w:t>
            </w:r>
            <w:proofErr w:type="gramEnd"/>
            <w:r w:rsidR="0064778E" w:rsidRPr="00EE03A9">
              <w:rPr>
                <w:rFonts w:ascii="Arial" w:hAnsi="Arial" w:cs="Arial"/>
              </w:rPr>
              <w:t>) Indeferido</w:t>
            </w:r>
          </w:p>
        </w:tc>
      </w:tr>
    </w:tbl>
    <w:p w:rsidR="00700FC8" w:rsidRPr="00EE03A9" w:rsidRDefault="00700FC8" w:rsidP="00C821AB">
      <w:pPr>
        <w:jc w:val="center"/>
        <w:rPr>
          <w:rFonts w:ascii="Arial" w:hAnsi="Arial" w:cs="Arial"/>
          <w:b/>
        </w:rPr>
      </w:pPr>
    </w:p>
    <w:p w:rsidR="004B7848" w:rsidRPr="00EE03A9" w:rsidRDefault="004B7848" w:rsidP="004B7848">
      <w:pPr>
        <w:spacing w:line="360" w:lineRule="auto"/>
        <w:jc w:val="center"/>
        <w:rPr>
          <w:rFonts w:ascii="Arial" w:hAnsi="Arial" w:cs="Arial"/>
        </w:rPr>
      </w:pPr>
      <w:r w:rsidRPr="00EE03A9">
        <w:rPr>
          <w:rFonts w:ascii="Arial" w:hAnsi="Arial" w:cs="Arial"/>
        </w:rPr>
        <w:t>Fortaleza, ____/____/____</w:t>
      </w:r>
    </w:p>
    <w:p w:rsidR="004B7848" w:rsidRPr="00EE03A9" w:rsidRDefault="004B7848" w:rsidP="004B7848">
      <w:pPr>
        <w:jc w:val="center"/>
        <w:rPr>
          <w:rFonts w:ascii="Arial" w:hAnsi="Arial" w:cs="Arial"/>
        </w:rPr>
      </w:pPr>
      <w:r w:rsidRPr="00EE03A9">
        <w:rPr>
          <w:rFonts w:ascii="Arial" w:hAnsi="Arial" w:cs="Arial"/>
        </w:rPr>
        <w:t>_______________________________________</w:t>
      </w:r>
    </w:p>
    <w:p w:rsidR="00120CD4" w:rsidRPr="00EE03A9" w:rsidRDefault="004B7848" w:rsidP="004B7848">
      <w:pPr>
        <w:ind w:left="189"/>
        <w:jc w:val="center"/>
        <w:rPr>
          <w:rFonts w:ascii="Arial" w:hAnsi="Arial" w:cs="Arial"/>
        </w:rPr>
      </w:pPr>
      <w:r w:rsidRPr="00EE03A9">
        <w:rPr>
          <w:rFonts w:ascii="Arial" w:hAnsi="Arial" w:cs="Arial"/>
        </w:rPr>
        <w:t>Assinatura do discente</w:t>
      </w:r>
    </w:p>
    <w:p w:rsidR="004B7848" w:rsidRPr="00EE03A9" w:rsidRDefault="004B7848" w:rsidP="004B7848">
      <w:pPr>
        <w:ind w:left="189"/>
        <w:jc w:val="center"/>
        <w:rPr>
          <w:rFonts w:ascii="Arial" w:hAnsi="Arial" w:cs="Arial"/>
        </w:rPr>
      </w:pPr>
    </w:p>
    <w:p w:rsidR="0064778E" w:rsidRPr="00EE03A9" w:rsidRDefault="00120CD4" w:rsidP="00120CD4">
      <w:pPr>
        <w:spacing w:line="276" w:lineRule="auto"/>
        <w:ind w:left="-142"/>
        <w:rPr>
          <w:rFonts w:ascii="Arial" w:hAnsi="Arial" w:cs="Arial"/>
        </w:rPr>
      </w:pPr>
      <w:r w:rsidRPr="00EE03A9">
        <w:rPr>
          <w:rFonts w:ascii="Arial" w:hAnsi="Arial" w:cs="Arial"/>
        </w:rPr>
        <w:t xml:space="preserve">Reservado ao </w:t>
      </w:r>
      <w:proofErr w:type="spellStart"/>
      <w:r w:rsidRPr="00EE03A9">
        <w:rPr>
          <w:rFonts w:ascii="Arial" w:hAnsi="Arial" w:cs="Arial"/>
        </w:rPr>
        <w:t>parecerista</w:t>
      </w:r>
      <w:proofErr w:type="spellEnd"/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98"/>
      </w:tblGrid>
      <w:tr w:rsidR="00120CD4" w:rsidRPr="00EE03A9" w:rsidTr="00DA6EE2">
        <w:trPr>
          <w:trHeight w:val="3075"/>
        </w:trPr>
        <w:tc>
          <w:tcPr>
            <w:tcW w:w="9868" w:type="dxa"/>
          </w:tcPr>
          <w:p w:rsidR="004B7848" w:rsidRPr="00EE03A9" w:rsidRDefault="004B7848" w:rsidP="00120CD4">
            <w:pPr>
              <w:spacing w:line="276" w:lineRule="auto"/>
              <w:ind w:left="189"/>
              <w:rPr>
                <w:rFonts w:ascii="Arial" w:hAnsi="Arial" w:cs="Arial"/>
              </w:rPr>
            </w:pPr>
          </w:p>
          <w:p w:rsidR="00120CD4" w:rsidRPr="00EE03A9" w:rsidRDefault="004D600D" w:rsidP="00120CD4">
            <w:pPr>
              <w:spacing w:line="276" w:lineRule="auto"/>
              <w:ind w:left="189"/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>*Motivo</w:t>
            </w:r>
            <w:r w:rsidR="00120CD4" w:rsidRPr="00EE03A9">
              <w:rPr>
                <w:rFonts w:ascii="Arial" w:hAnsi="Arial" w:cs="Arial"/>
              </w:rPr>
              <w:t xml:space="preserve"> do indeferimento:</w:t>
            </w:r>
          </w:p>
          <w:p w:rsidR="00120CD4" w:rsidRPr="00EE03A9" w:rsidRDefault="00120CD4" w:rsidP="00120CD4">
            <w:pPr>
              <w:spacing w:line="276" w:lineRule="auto"/>
              <w:ind w:left="189"/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DA6EE2">
              <w:rPr>
                <w:rFonts w:ascii="Arial" w:hAnsi="Arial" w:cs="Arial"/>
              </w:rPr>
              <w:t>________________________________</w:t>
            </w:r>
            <w:r w:rsidRPr="00EE03A9">
              <w:rPr>
                <w:rFonts w:ascii="Arial" w:hAnsi="Arial" w:cs="Arial"/>
              </w:rPr>
              <w:t>___________________</w:t>
            </w:r>
          </w:p>
          <w:p w:rsidR="00120CD4" w:rsidRPr="00EE03A9" w:rsidRDefault="00120CD4" w:rsidP="00120CD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120CD4" w:rsidRPr="00EE03A9" w:rsidRDefault="00120CD4" w:rsidP="004B78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>Fortaleza, ____/____/___</w:t>
            </w:r>
            <w:r w:rsidR="004B7848" w:rsidRPr="00EE03A9">
              <w:rPr>
                <w:rFonts w:ascii="Arial" w:hAnsi="Arial" w:cs="Arial"/>
              </w:rPr>
              <w:t>_</w:t>
            </w:r>
          </w:p>
          <w:p w:rsidR="00120CD4" w:rsidRPr="00EE03A9" w:rsidRDefault="00120CD4" w:rsidP="004B7848">
            <w:pPr>
              <w:jc w:val="center"/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>_______________________________________</w:t>
            </w:r>
          </w:p>
          <w:p w:rsidR="00120CD4" w:rsidRPr="00EE03A9" w:rsidRDefault="00120CD4" w:rsidP="004B7848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E03A9">
              <w:rPr>
                <w:rFonts w:ascii="Arial" w:hAnsi="Arial" w:cs="Arial"/>
              </w:rPr>
              <w:t>Assinatura do Avaliador</w:t>
            </w:r>
          </w:p>
        </w:tc>
      </w:tr>
    </w:tbl>
    <w:p w:rsidR="000D2A3A" w:rsidRPr="00DA6EE2" w:rsidRDefault="000D2A3A" w:rsidP="00DA6EE2">
      <w:pPr>
        <w:rPr>
          <w:rFonts w:ascii="Arial" w:hAnsi="Arial" w:cs="Arial"/>
          <w:smallCaps/>
          <w:sz w:val="18"/>
        </w:rPr>
      </w:pPr>
    </w:p>
    <w:sectPr w:rsidR="000D2A3A" w:rsidRPr="00DA6EE2" w:rsidSect="004B7848">
      <w:headerReference w:type="default" r:id="rId7"/>
      <w:footerReference w:type="default" r:id="rId8"/>
      <w:pgSz w:w="11907" w:h="16840" w:code="9"/>
      <w:pgMar w:top="1675" w:right="1134" w:bottom="426" w:left="1134" w:header="426" w:footer="7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FEF" w:rsidRDefault="00C02FEF">
      <w:r>
        <w:separator/>
      </w:r>
    </w:p>
  </w:endnote>
  <w:endnote w:type="continuationSeparator" w:id="0">
    <w:p w:rsidR="00C02FEF" w:rsidRDefault="00C02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48" w:rsidRPr="00D02C56" w:rsidRDefault="004B7848" w:rsidP="004B7848">
    <w:pPr>
      <w:pStyle w:val="Rodap"/>
      <w:jc w:val="center"/>
    </w:pPr>
    <w:r w:rsidRPr="00D02C56">
      <w:t xml:space="preserve">Rua Capitão Francisco Pedro, 1210 – Rodolfo Teófilo – CEP: 60.430-372 - Fortaleza, </w:t>
    </w:r>
    <w:proofErr w:type="gramStart"/>
    <w:r w:rsidRPr="00D02C56">
      <w:t>Ceará</w:t>
    </w:r>
    <w:proofErr w:type="gramEnd"/>
  </w:p>
  <w:p w:rsidR="004B7848" w:rsidRPr="00D02C56" w:rsidRDefault="004B7848" w:rsidP="004B7848">
    <w:pPr>
      <w:pStyle w:val="Rodap"/>
      <w:jc w:val="center"/>
    </w:pPr>
    <w:r w:rsidRPr="00D02C56">
      <w:t xml:space="preserve">Fone: 85- 3366.8058 - e-mail: </w:t>
    </w:r>
    <w:hyperlink r:id="rId1" w:history="1">
      <w:r w:rsidRPr="00D02C56">
        <w:rPr>
          <w:rStyle w:val="Hyperlink"/>
        </w:rPr>
        <w:t>pgcf.ufc@gmail.com</w:t>
      </w:r>
    </w:hyperlink>
    <w:proofErr w:type="gramStart"/>
    <w:r w:rsidRPr="00D02C56">
      <w:t xml:space="preserve">  </w:t>
    </w:r>
    <w:proofErr w:type="gramEnd"/>
    <w:r w:rsidRPr="00D02C56">
      <w:t xml:space="preserve">Home Page:  </w:t>
    </w:r>
    <w:hyperlink r:id="rId2" w:history="1">
      <w:r w:rsidRPr="00D02C56">
        <w:rPr>
          <w:rStyle w:val="Hyperlink"/>
        </w:rPr>
        <w:t>www.ppgcf.ufc.br</w:t>
      </w:r>
    </w:hyperlink>
  </w:p>
  <w:p w:rsidR="00907022" w:rsidRPr="00907022" w:rsidRDefault="00175DCC" w:rsidP="00907022">
    <w:pPr>
      <w:ind w:right="14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FEF" w:rsidRDefault="00C02FEF">
      <w:r>
        <w:separator/>
      </w:r>
    </w:p>
  </w:footnote>
  <w:footnote w:type="continuationSeparator" w:id="0">
    <w:p w:rsidR="00C02FEF" w:rsidRDefault="00C02F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008" w:type="dxa"/>
      <w:jc w:val="center"/>
      <w:tblInd w:w="-248" w:type="dxa"/>
      <w:tblLook w:val="04A0"/>
    </w:tblPr>
    <w:tblGrid>
      <w:gridCol w:w="1494"/>
      <w:gridCol w:w="6689"/>
      <w:gridCol w:w="1825"/>
    </w:tblGrid>
    <w:tr w:rsidR="00442C5E" w:rsidRPr="007E0979" w:rsidTr="0064778E">
      <w:trPr>
        <w:trHeight w:val="841"/>
        <w:jc w:val="center"/>
      </w:trPr>
      <w:tc>
        <w:tcPr>
          <w:tcW w:w="1494" w:type="dxa"/>
        </w:tcPr>
        <w:p w:rsidR="00442C5E" w:rsidRPr="007E0979" w:rsidRDefault="00442C5E" w:rsidP="00DC15F1">
          <w:pPr>
            <w:pStyle w:val="Ttulo11"/>
            <w:spacing w:line="276" w:lineRule="auto"/>
            <w:ind w:left="0" w:right="75"/>
            <w:rPr>
              <w:w w:val="95"/>
            </w:rPr>
          </w:pPr>
          <w:r w:rsidRPr="007E0979">
            <w:rPr>
              <w:noProof/>
              <w:lang w:bidi="ar-S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27940</wp:posOffset>
                </wp:positionV>
                <wp:extent cx="371475" cy="485775"/>
                <wp:effectExtent l="19050" t="0" r="9525" b="0"/>
                <wp:wrapNone/>
                <wp:docPr id="2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475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89" w:type="dxa"/>
          <w:vAlign w:val="center"/>
        </w:tcPr>
        <w:p w:rsidR="00442C5E" w:rsidRPr="00EE03A9" w:rsidRDefault="00442C5E" w:rsidP="00DC15F1">
          <w:pPr>
            <w:pStyle w:val="Corpodetex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E03A9">
            <w:rPr>
              <w:rFonts w:ascii="Arial" w:hAnsi="Arial" w:cs="Arial"/>
              <w:b/>
              <w:sz w:val="18"/>
              <w:szCs w:val="18"/>
            </w:rPr>
            <w:t>UNIVERSIDADE FEDERAL DO CEARÁ</w:t>
          </w:r>
        </w:p>
        <w:p w:rsidR="00442C5E" w:rsidRPr="00EE03A9" w:rsidRDefault="00442C5E" w:rsidP="00DC15F1">
          <w:pPr>
            <w:pStyle w:val="Corpodetex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E03A9">
            <w:rPr>
              <w:rFonts w:ascii="Arial" w:hAnsi="Arial" w:cs="Arial"/>
              <w:b/>
              <w:sz w:val="18"/>
              <w:szCs w:val="18"/>
            </w:rPr>
            <w:t xml:space="preserve">FACULDADE DE FARMÁCIA, ODONTOLOGIA E </w:t>
          </w:r>
          <w:proofErr w:type="gramStart"/>
          <w:r w:rsidRPr="00EE03A9">
            <w:rPr>
              <w:rFonts w:ascii="Arial" w:hAnsi="Arial" w:cs="Arial"/>
              <w:b/>
              <w:sz w:val="18"/>
              <w:szCs w:val="18"/>
            </w:rPr>
            <w:t>ENFERMAGEM</w:t>
          </w:r>
          <w:proofErr w:type="gramEnd"/>
        </w:p>
        <w:p w:rsidR="00442C5E" w:rsidRPr="00F23F41" w:rsidRDefault="00442C5E" w:rsidP="00DC15F1">
          <w:pPr>
            <w:pStyle w:val="Corpodetexto"/>
            <w:jc w:val="center"/>
          </w:pPr>
          <w:r w:rsidRPr="00EE03A9">
            <w:rPr>
              <w:rFonts w:ascii="Arial" w:hAnsi="Arial" w:cs="Arial"/>
              <w:b/>
              <w:sz w:val="18"/>
              <w:szCs w:val="18"/>
            </w:rPr>
            <w:t>PROGRAMA DE PÓS-GRADUAÇÃO EM CIÊNCIAS FARMACÊUTICAS</w:t>
          </w:r>
        </w:p>
      </w:tc>
      <w:tc>
        <w:tcPr>
          <w:tcW w:w="1825" w:type="dxa"/>
        </w:tcPr>
        <w:p w:rsidR="00442C5E" w:rsidRDefault="00442C5E" w:rsidP="00DC15F1">
          <w:pPr>
            <w:pStyle w:val="Ttulo11"/>
            <w:spacing w:line="276" w:lineRule="auto"/>
            <w:ind w:left="0" w:right="0" w:firstLine="107"/>
            <w:rPr>
              <w:w w:val="95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27940</wp:posOffset>
                </wp:positionV>
                <wp:extent cx="533400" cy="485775"/>
                <wp:effectExtent l="19050" t="0" r="0" b="0"/>
                <wp:wrapNone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42C5E" w:rsidRPr="007E0979" w:rsidRDefault="00442C5E" w:rsidP="00DC15F1">
          <w:pPr>
            <w:pStyle w:val="Ttulo11"/>
            <w:spacing w:line="276" w:lineRule="auto"/>
            <w:ind w:left="0" w:right="0" w:firstLine="107"/>
            <w:rPr>
              <w:w w:val="95"/>
            </w:rPr>
          </w:pPr>
        </w:p>
      </w:tc>
    </w:tr>
  </w:tbl>
  <w:p w:rsidR="00721171" w:rsidRDefault="0072117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116"/>
    <w:multiLevelType w:val="hybridMultilevel"/>
    <w:tmpl w:val="69C406B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3C63B36"/>
    <w:multiLevelType w:val="singleLevel"/>
    <w:tmpl w:val="78F6FE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DC32F8"/>
    <w:multiLevelType w:val="hybridMultilevel"/>
    <w:tmpl w:val="17AEE73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3AC13F9"/>
    <w:multiLevelType w:val="hybridMultilevel"/>
    <w:tmpl w:val="1EEA38B8"/>
    <w:lvl w:ilvl="0" w:tplc="04CA200E">
      <w:start w:val="1"/>
      <w:numFmt w:val="decimalZero"/>
      <w:lvlText w:val="%1-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53EB7"/>
    <w:multiLevelType w:val="singleLevel"/>
    <w:tmpl w:val="46DA9798"/>
    <w:lvl w:ilvl="0">
      <w:numFmt w:val="bullet"/>
      <w:lvlText w:val="-"/>
      <w:lvlJc w:val="left"/>
      <w:pPr>
        <w:tabs>
          <w:tab w:val="num" w:pos="3479"/>
        </w:tabs>
        <w:ind w:left="3479" w:hanging="360"/>
      </w:pPr>
      <w:rPr>
        <w:rFonts w:hint="default"/>
      </w:rPr>
    </w:lvl>
  </w:abstractNum>
  <w:abstractNum w:abstractNumId="5">
    <w:nsid w:val="45A5159D"/>
    <w:multiLevelType w:val="hybridMultilevel"/>
    <w:tmpl w:val="DF5672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C51AAE"/>
    <w:multiLevelType w:val="hybridMultilevel"/>
    <w:tmpl w:val="667C19C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EA3D36"/>
    <w:multiLevelType w:val="hybridMultilevel"/>
    <w:tmpl w:val="2780D1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DA2C64"/>
    <w:rsid w:val="00001512"/>
    <w:rsid w:val="000220B7"/>
    <w:rsid w:val="00026C00"/>
    <w:rsid w:val="00031DD8"/>
    <w:rsid w:val="00033EE2"/>
    <w:rsid w:val="00037A73"/>
    <w:rsid w:val="00050AE3"/>
    <w:rsid w:val="000516A0"/>
    <w:rsid w:val="00055B13"/>
    <w:rsid w:val="00060AA5"/>
    <w:rsid w:val="00061C49"/>
    <w:rsid w:val="000713D2"/>
    <w:rsid w:val="000835A2"/>
    <w:rsid w:val="00087A09"/>
    <w:rsid w:val="00091AAB"/>
    <w:rsid w:val="000956D2"/>
    <w:rsid w:val="000964AC"/>
    <w:rsid w:val="000A141D"/>
    <w:rsid w:val="000A3471"/>
    <w:rsid w:val="000B1785"/>
    <w:rsid w:val="000C0704"/>
    <w:rsid w:val="000C20D0"/>
    <w:rsid w:val="000C7FD8"/>
    <w:rsid w:val="000D2A3A"/>
    <w:rsid w:val="000D39FC"/>
    <w:rsid w:val="000D3E34"/>
    <w:rsid w:val="000E57ED"/>
    <w:rsid w:val="000E660C"/>
    <w:rsid w:val="001017C3"/>
    <w:rsid w:val="00114840"/>
    <w:rsid w:val="00120B82"/>
    <w:rsid w:val="00120CD4"/>
    <w:rsid w:val="00134421"/>
    <w:rsid w:val="0014009C"/>
    <w:rsid w:val="00175DCC"/>
    <w:rsid w:val="001805DD"/>
    <w:rsid w:val="00182790"/>
    <w:rsid w:val="00186B48"/>
    <w:rsid w:val="00193DF7"/>
    <w:rsid w:val="001A1F2B"/>
    <w:rsid w:val="001B458F"/>
    <w:rsid w:val="001D2895"/>
    <w:rsid w:val="001D6665"/>
    <w:rsid w:val="001E3BBE"/>
    <w:rsid w:val="001F129E"/>
    <w:rsid w:val="001F51AC"/>
    <w:rsid w:val="001F60E7"/>
    <w:rsid w:val="002201AA"/>
    <w:rsid w:val="00230FB2"/>
    <w:rsid w:val="0023253B"/>
    <w:rsid w:val="0024521B"/>
    <w:rsid w:val="002554B1"/>
    <w:rsid w:val="00263301"/>
    <w:rsid w:val="002712D5"/>
    <w:rsid w:val="00271730"/>
    <w:rsid w:val="0027207B"/>
    <w:rsid w:val="0028025F"/>
    <w:rsid w:val="00281C80"/>
    <w:rsid w:val="00286EC8"/>
    <w:rsid w:val="002932EF"/>
    <w:rsid w:val="0029797B"/>
    <w:rsid w:val="002B65C4"/>
    <w:rsid w:val="002C078E"/>
    <w:rsid w:val="002D3F0C"/>
    <w:rsid w:val="002E542A"/>
    <w:rsid w:val="002F39BC"/>
    <w:rsid w:val="002F4C78"/>
    <w:rsid w:val="002F68B3"/>
    <w:rsid w:val="003143BE"/>
    <w:rsid w:val="003163BD"/>
    <w:rsid w:val="003169B8"/>
    <w:rsid w:val="003328A8"/>
    <w:rsid w:val="003329E6"/>
    <w:rsid w:val="00335A7E"/>
    <w:rsid w:val="00343823"/>
    <w:rsid w:val="0034755E"/>
    <w:rsid w:val="00361457"/>
    <w:rsid w:val="00366E1C"/>
    <w:rsid w:val="003726EA"/>
    <w:rsid w:val="00372A78"/>
    <w:rsid w:val="0038047F"/>
    <w:rsid w:val="003848D3"/>
    <w:rsid w:val="00385433"/>
    <w:rsid w:val="003913FE"/>
    <w:rsid w:val="0039501F"/>
    <w:rsid w:val="00395B76"/>
    <w:rsid w:val="003B1CF5"/>
    <w:rsid w:val="003C1699"/>
    <w:rsid w:val="003C25FF"/>
    <w:rsid w:val="003D1F9B"/>
    <w:rsid w:val="003D36DB"/>
    <w:rsid w:val="003D4841"/>
    <w:rsid w:val="003E17BB"/>
    <w:rsid w:val="00403D60"/>
    <w:rsid w:val="00406B49"/>
    <w:rsid w:val="00420737"/>
    <w:rsid w:val="00420B2A"/>
    <w:rsid w:val="004300F3"/>
    <w:rsid w:val="00433358"/>
    <w:rsid w:val="004344CD"/>
    <w:rsid w:val="00442C5E"/>
    <w:rsid w:val="00455415"/>
    <w:rsid w:val="004714FB"/>
    <w:rsid w:val="00476E38"/>
    <w:rsid w:val="00496483"/>
    <w:rsid w:val="00497251"/>
    <w:rsid w:val="004B078E"/>
    <w:rsid w:val="004B7848"/>
    <w:rsid w:val="004C3E5B"/>
    <w:rsid w:val="004C50DD"/>
    <w:rsid w:val="004D01FC"/>
    <w:rsid w:val="004D50BE"/>
    <w:rsid w:val="004D5203"/>
    <w:rsid w:val="004D600D"/>
    <w:rsid w:val="004E3BF1"/>
    <w:rsid w:val="004F0467"/>
    <w:rsid w:val="004F3F1F"/>
    <w:rsid w:val="004F69D1"/>
    <w:rsid w:val="00505AB1"/>
    <w:rsid w:val="0050754E"/>
    <w:rsid w:val="00516E9B"/>
    <w:rsid w:val="00523B59"/>
    <w:rsid w:val="005250BD"/>
    <w:rsid w:val="005329A1"/>
    <w:rsid w:val="00556965"/>
    <w:rsid w:val="00557DDE"/>
    <w:rsid w:val="00577D7D"/>
    <w:rsid w:val="00580895"/>
    <w:rsid w:val="00582A0C"/>
    <w:rsid w:val="00583333"/>
    <w:rsid w:val="005835F5"/>
    <w:rsid w:val="00585226"/>
    <w:rsid w:val="00595D48"/>
    <w:rsid w:val="005A33E4"/>
    <w:rsid w:val="005B0303"/>
    <w:rsid w:val="005D2F29"/>
    <w:rsid w:val="005D4724"/>
    <w:rsid w:val="005E1B94"/>
    <w:rsid w:val="005E52A0"/>
    <w:rsid w:val="005F21EC"/>
    <w:rsid w:val="005F5ED0"/>
    <w:rsid w:val="00603481"/>
    <w:rsid w:val="0060724F"/>
    <w:rsid w:val="00617FED"/>
    <w:rsid w:val="0062675C"/>
    <w:rsid w:val="006276BC"/>
    <w:rsid w:val="006372C3"/>
    <w:rsid w:val="00637E71"/>
    <w:rsid w:val="0064778E"/>
    <w:rsid w:val="006477F0"/>
    <w:rsid w:val="00651BFB"/>
    <w:rsid w:val="00653013"/>
    <w:rsid w:val="00654D24"/>
    <w:rsid w:val="006858CE"/>
    <w:rsid w:val="006940F6"/>
    <w:rsid w:val="00697230"/>
    <w:rsid w:val="006A347C"/>
    <w:rsid w:val="006B17DD"/>
    <w:rsid w:val="006B30CF"/>
    <w:rsid w:val="006C5DA1"/>
    <w:rsid w:val="006D1238"/>
    <w:rsid w:val="006D598E"/>
    <w:rsid w:val="006E4DA0"/>
    <w:rsid w:val="006F2C58"/>
    <w:rsid w:val="006F5A63"/>
    <w:rsid w:val="006F73A8"/>
    <w:rsid w:val="00700FC8"/>
    <w:rsid w:val="007019F4"/>
    <w:rsid w:val="00703FA8"/>
    <w:rsid w:val="007047A8"/>
    <w:rsid w:val="00716A6F"/>
    <w:rsid w:val="00721171"/>
    <w:rsid w:val="00723B36"/>
    <w:rsid w:val="00731B12"/>
    <w:rsid w:val="00741840"/>
    <w:rsid w:val="00745932"/>
    <w:rsid w:val="0075302D"/>
    <w:rsid w:val="007573D7"/>
    <w:rsid w:val="007677C4"/>
    <w:rsid w:val="007720B8"/>
    <w:rsid w:val="007812CF"/>
    <w:rsid w:val="00781324"/>
    <w:rsid w:val="00783B6F"/>
    <w:rsid w:val="00787C12"/>
    <w:rsid w:val="0079042A"/>
    <w:rsid w:val="007920AC"/>
    <w:rsid w:val="007924BB"/>
    <w:rsid w:val="00797175"/>
    <w:rsid w:val="007A3989"/>
    <w:rsid w:val="007A6BA6"/>
    <w:rsid w:val="007C4A32"/>
    <w:rsid w:val="007D3AE3"/>
    <w:rsid w:val="007D61EC"/>
    <w:rsid w:val="007D6626"/>
    <w:rsid w:val="007D7900"/>
    <w:rsid w:val="007E19DE"/>
    <w:rsid w:val="007E7408"/>
    <w:rsid w:val="007E7977"/>
    <w:rsid w:val="007E7C8F"/>
    <w:rsid w:val="007F199B"/>
    <w:rsid w:val="007F2DFF"/>
    <w:rsid w:val="007F48CA"/>
    <w:rsid w:val="007F77FC"/>
    <w:rsid w:val="007F7A58"/>
    <w:rsid w:val="008103DD"/>
    <w:rsid w:val="00814E92"/>
    <w:rsid w:val="008163BE"/>
    <w:rsid w:val="0082165A"/>
    <w:rsid w:val="008318A1"/>
    <w:rsid w:val="0084296E"/>
    <w:rsid w:val="008443B6"/>
    <w:rsid w:val="00845A8D"/>
    <w:rsid w:val="00855A7C"/>
    <w:rsid w:val="00860A96"/>
    <w:rsid w:val="008670D6"/>
    <w:rsid w:val="00874D6B"/>
    <w:rsid w:val="0087673C"/>
    <w:rsid w:val="00877AD3"/>
    <w:rsid w:val="008947F7"/>
    <w:rsid w:val="00897C65"/>
    <w:rsid w:val="008A41B0"/>
    <w:rsid w:val="008B4A50"/>
    <w:rsid w:val="008D1596"/>
    <w:rsid w:val="008D668F"/>
    <w:rsid w:val="008E72A5"/>
    <w:rsid w:val="00901322"/>
    <w:rsid w:val="009021EF"/>
    <w:rsid w:val="00907022"/>
    <w:rsid w:val="00910F93"/>
    <w:rsid w:val="00922926"/>
    <w:rsid w:val="009366A8"/>
    <w:rsid w:val="00940B96"/>
    <w:rsid w:val="009443F1"/>
    <w:rsid w:val="0094527C"/>
    <w:rsid w:val="0094724C"/>
    <w:rsid w:val="009476FA"/>
    <w:rsid w:val="00963B87"/>
    <w:rsid w:val="00984BFB"/>
    <w:rsid w:val="009904B8"/>
    <w:rsid w:val="009B0C57"/>
    <w:rsid w:val="009B254D"/>
    <w:rsid w:val="009B57BC"/>
    <w:rsid w:val="009B6D9F"/>
    <w:rsid w:val="009C1243"/>
    <w:rsid w:val="009C2A8D"/>
    <w:rsid w:val="009C45D5"/>
    <w:rsid w:val="009C5E4C"/>
    <w:rsid w:val="009D56B0"/>
    <w:rsid w:val="009F4DFE"/>
    <w:rsid w:val="009F5260"/>
    <w:rsid w:val="00A00947"/>
    <w:rsid w:val="00A02D02"/>
    <w:rsid w:val="00A05A31"/>
    <w:rsid w:val="00A0797A"/>
    <w:rsid w:val="00A11611"/>
    <w:rsid w:val="00A11C09"/>
    <w:rsid w:val="00A1581B"/>
    <w:rsid w:val="00A15B71"/>
    <w:rsid w:val="00A16DFF"/>
    <w:rsid w:val="00A202B4"/>
    <w:rsid w:val="00A30D17"/>
    <w:rsid w:val="00A34965"/>
    <w:rsid w:val="00A35699"/>
    <w:rsid w:val="00A36D96"/>
    <w:rsid w:val="00A40FCC"/>
    <w:rsid w:val="00A40FF2"/>
    <w:rsid w:val="00A433CF"/>
    <w:rsid w:val="00A44C2C"/>
    <w:rsid w:val="00A44FF1"/>
    <w:rsid w:val="00A47219"/>
    <w:rsid w:val="00A61811"/>
    <w:rsid w:val="00A636FC"/>
    <w:rsid w:val="00AA7EF4"/>
    <w:rsid w:val="00AB02FD"/>
    <w:rsid w:val="00AB6975"/>
    <w:rsid w:val="00AC10D8"/>
    <w:rsid w:val="00AC25E4"/>
    <w:rsid w:val="00AC7582"/>
    <w:rsid w:val="00AD3E8C"/>
    <w:rsid w:val="00AE2E6B"/>
    <w:rsid w:val="00AE5E76"/>
    <w:rsid w:val="00AF31B2"/>
    <w:rsid w:val="00AF562B"/>
    <w:rsid w:val="00B102CB"/>
    <w:rsid w:val="00B15BC9"/>
    <w:rsid w:val="00B200E6"/>
    <w:rsid w:val="00B23A6C"/>
    <w:rsid w:val="00B40740"/>
    <w:rsid w:val="00B50C42"/>
    <w:rsid w:val="00B514DB"/>
    <w:rsid w:val="00B61246"/>
    <w:rsid w:val="00B617D9"/>
    <w:rsid w:val="00B714B6"/>
    <w:rsid w:val="00B7459C"/>
    <w:rsid w:val="00B7583C"/>
    <w:rsid w:val="00B77D51"/>
    <w:rsid w:val="00BA5ACB"/>
    <w:rsid w:val="00BB4CA6"/>
    <w:rsid w:val="00BD008E"/>
    <w:rsid w:val="00BD6D1D"/>
    <w:rsid w:val="00BE2AC2"/>
    <w:rsid w:val="00BE5E5F"/>
    <w:rsid w:val="00BF100A"/>
    <w:rsid w:val="00BF2E42"/>
    <w:rsid w:val="00C02FEF"/>
    <w:rsid w:val="00C15CD6"/>
    <w:rsid w:val="00C15FD3"/>
    <w:rsid w:val="00C20564"/>
    <w:rsid w:val="00C21F69"/>
    <w:rsid w:val="00C22DB3"/>
    <w:rsid w:val="00C4207D"/>
    <w:rsid w:val="00C448CB"/>
    <w:rsid w:val="00C540AA"/>
    <w:rsid w:val="00C6432F"/>
    <w:rsid w:val="00C65827"/>
    <w:rsid w:val="00C66792"/>
    <w:rsid w:val="00C7186F"/>
    <w:rsid w:val="00C71F6F"/>
    <w:rsid w:val="00C73966"/>
    <w:rsid w:val="00C821AB"/>
    <w:rsid w:val="00C86880"/>
    <w:rsid w:val="00C87AF3"/>
    <w:rsid w:val="00C97E5A"/>
    <w:rsid w:val="00CA1C96"/>
    <w:rsid w:val="00CA5627"/>
    <w:rsid w:val="00CB1277"/>
    <w:rsid w:val="00CB63A5"/>
    <w:rsid w:val="00CC2441"/>
    <w:rsid w:val="00CC2C06"/>
    <w:rsid w:val="00CC37A1"/>
    <w:rsid w:val="00CC60A9"/>
    <w:rsid w:val="00CD3351"/>
    <w:rsid w:val="00CD6828"/>
    <w:rsid w:val="00CE1736"/>
    <w:rsid w:val="00CE1B9B"/>
    <w:rsid w:val="00CF1841"/>
    <w:rsid w:val="00CF4078"/>
    <w:rsid w:val="00CF5DE6"/>
    <w:rsid w:val="00D056B2"/>
    <w:rsid w:val="00D06871"/>
    <w:rsid w:val="00D232B1"/>
    <w:rsid w:val="00D301CC"/>
    <w:rsid w:val="00D41208"/>
    <w:rsid w:val="00D7013A"/>
    <w:rsid w:val="00D95583"/>
    <w:rsid w:val="00DA0FED"/>
    <w:rsid w:val="00DA2C64"/>
    <w:rsid w:val="00DA59B2"/>
    <w:rsid w:val="00DA6EE2"/>
    <w:rsid w:val="00DC138B"/>
    <w:rsid w:val="00DD14B7"/>
    <w:rsid w:val="00DD4085"/>
    <w:rsid w:val="00DE0149"/>
    <w:rsid w:val="00DE2830"/>
    <w:rsid w:val="00DE36B4"/>
    <w:rsid w:val="00DF771C"/>
    <w:rsid w:val="00E01037"/>
    <w:rsid w:val="00E0187A"/>
    <w:rsid w:val="00E17E04"/>
    <w:rsid w:val="00E219B9"/>
    <w:rsid w:val="00E316B6"/>
    <w:rsid w:val="00E363CA"/>
    <w:rsid w:val="00E37C35"/>
    <w:rsid w:val="00E50B03"/>
    <w:rsid w:val="00E52202"/>
    <w:rsid w:val="00E573E4"/>
    <w:rsid w:val="00E60300"/>
    <w:rsid w:val="00E60E24"/>
    <w:rsid w:val="00E61BA2"/>
    <w:rsid w:val="00E621C8"/>
    <w:rsid w:val="00E632D8"/>
    <w:rsid w:val="00E663DF"/>
    <w:rsid w:val="00E7426C"/>
    <w:rsid w:val="00E823A9"/>
    <w:rsid w:val="00E945E1"/>
    <w:rsid w:val="00E9652D"/>
    <w:rsid w:val="00EA62B7"/>
    <w:rsid w:val="00EA7A75"/>
    <w:rsid w:val="00EB6725"/>
    <w:rsid w:val="00ED1055"/>
    <w:rsid w:val="00ED6A66"/>
    <w:rsid w:val="00ED762A"/>
    <w:rsid w:val="00EE03A9"/>
    <w:rsid w:val="00EE19EA"/>
    <w:rsid w:val="00EF527F"/>
    <w:rsid w:val="00F13AB3"/>
    <w:rsid w:val="00F14FC5"/>
    <w:rsid w:val="00F20431"/>
    <w:rsid w:val="00F228A9"/>
    <w:rsid w:val="00F25751"/>
    <w:rsid w:val="00F265EC"/>
    <w:rsid w:val="00F3598A"/>
    <w:rsid w:val="00F36F72"/>
    <w:rsid w:val="00F42A7F"/>
    <w:rsid w:val="00F43FB1"/>
    <w:rsid w:val="00F57C9F"/>
    <w:rsid w:val="00F64617"/>
    <w:rsid w:val="00F666AA"/>
    <w:rsid w:val="00F83A5B"/>
    <w:rsid w:val="00F878F0"/>
    <w:rsid w:val="00F936A3"/>
    <w:rsid w:val="00F94143"/>
    <w:rsid w:val="00F95B40"/>
    <w:rsid w:val="00FA13E1"/>
    <w:rsid w:val="00FC1984"/>
    <w:rsid w:val="00FC44A6"/>
    <w:rsid w:val="00FD2E29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B7"/>
  </w:style>
  <w:style w:type="paragraph" w:styleId="Ttulo1">
    <w:name w:val="heading 1"/>
    <w:basedOn w:val="Normal"/>
    <w:next w:val="Normal"/>
    <w:qFormat/>
    <w:rsid w:val="000220B7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0220B7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220B7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0220B7"/>
    <w:pPr>
      <w:keepNext/>
      <w:ind w:firstLine="3402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220B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220B7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220B7"/>
    <w:rPr>
      <w:sz w:val="24"/>
    </w:rPr>
  </w:style>
  <w:style w:type="paragraph" w:styleId="Legenda">
    <w:name w:val="caption"/>
    <w:basedOn w:val="Normal"/>
    <w:next w:val="Normal"/>
    <w:qFormat/>
    <w:rsid w:val="000220B7"/>
    <w:rPr>
      <w:sz w:val="24"/>
    </w:rPr>
  </w:style>
  <w:style w:type="paragraph" w:styleId="Textodebalo">
    <w:name w:val="Balloon Text"/>
    <w:basedOn w:val="Normal"/>
    <w:semiHidden/>
    <w:rsid w:val="00AC7582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AF56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table" w:styleId="Tabelaemlista4">
    <w:name w:val="Table List 4"/>
    <w:basedOn w:val="Tabelanormal"/>
    <w:rsid w:val="000C20D0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legante">
    <w:name w:val="Table Elegant"/>
    <w:basedOn w:val="Tabelanormal"/>
    <w:rsid w:val="000C20D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DA0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A00947"/>
    <w:rPr>
      <w:i/>
      <w:iCs/>
    </w:rPr>
  </w:style>
  <w:style w:type="character" w:styleId="Hyperlink">
    <w:name w:val="Hyperlink"/>
    <w:basedOn w:val="Fontepargpadro"/>
    <w:rsid w:val="000E57ED"/>
    <w:rPr>
      <w:color w:val="0000FF"/>
      <w:u w:val="single"/>
    </w:rPr>
  </w:style>
  <w:style w:type="paragraph" w:styleId="NormalWeb">
    <w:name w:val="Normal (Web)"/>
    <w:basedOn w:val="Normal"/>
    <w:rsid w:val="009C2A8D"/>
    <w:pPr>
      <w:spacing w:before="100" w:beforeAutospacing="1" w:after="100" w:afterAutospacing="1"/>
    </w:pPr>
    <w:rPr>
      <w:sz w:val="24"/>
      <w:szCs w:val="24"/>
    </w:rPr>
  </w:style>
  <w:style w:type="paragraph" w:styleId="SemEspaamento">
    <w:name w:val="No Spacing"/>
    <w:uiPriority w:val="1"/>
    <w:qFormat/>
    <w:rsid w:val="009C45D5"/>
    <w:rPr>
      <w:rFonts w:ascii="Calibri" w:eastAsia="Calibri" w:hAnsi="Calibri"/>
      <w:sz w:val="22"/>
      <w:szCs w:val="22"/>
      <w:lang w:eastAsia="en-US"/>
    </w:rPr>
  </w:style>
  <w:style w:type="paragraph" w:customStyle="1" w:styleId="Ttulo11">
    <w:name w:val="Título 11"/>
    <w:basedOn w:val="Normal"/>
    <w:uiPriority w:val="1"/>
    <w:qFormat/>
    <w:rsid w:val="00442C5E"/>
    <w:pPr>
      <w:widowControl w:val="0"/>
      <w:autoSpaceDE w:val="0"/>
      <w:autoSpaceDN w:val="0"/>
      <w:ind w:left="118" w:right="2152"/>
      <w:jc w:val="center"/>
      <w:outlineLvl w:val="1"/>
    </w:pPr>
    <w:rPr>
      <w:rFonts w:ascii="Arial" w:eastAsia="Arial" w:hAnsi="Arial" w:cs="Arial"/>
      <w:b/>
      <w:bCs/>
      <w:sz w:val="24"/>
      <w:szCs w:val="24"/>
      <w:lang w:bidi="pt-BR"/>
    </w:rPr>
  </w:style>
  <w:style w:type="character" w:customStyle="1" w:styleId="RodapChar">
    <w:name w:val="Rodapé Char"/>
    <w:basedOn w:val="Fontepargpadro"/>
    <w:link w:val="Rodap"/>
    <w:uiPriority w:val="99"/>
    <w:rsid w:val="004B78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cf.ufc.br" TargetMode="External"/><Relationship Id="rId1" Type="http://schemas.openxmlformats.org/officeDocument/2006/relationships/hyperlink" Target="mailto:mfarclin@uf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ado%20Nupla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Nuplam</Template>
  <TotalTime>56</TotalTime>
  <Pages>1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079/2002 – DIR/NUPLAM</vt:lpstr>
    </vt:vector>
  </TitlesOfParts>
  <Company>Hewlett-Packard Company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079/2002 – DIR/NUPLAM</dc:title>
  <dc:creator>WINDOWS</dc:creator>
  <cp:lastModifiedBy>ufc</cp:lastModifiedBy>
  <cp:revision>14</cp:revision>
  <cp:lastPrinted>2019-05-02T18:34:00Z</cp:lastPrinted>
  <dcterms:created xsi:type="dcterms:W3CDTF">2019-04-30T19:18:00Z</dcterms:created>
  <dcterms:modified xsi:type="dcterms:W3CDTF">2019-05-17T13:54:00Z</dcterms:modified>
</cp:coreProperties>
</file>