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3" w:rsidRDefault="00453A04">
      <w:pPr>
        <w:pStyle w:val="Standard"/>
        <w:spacing w:line="360" w:lineRule="auto"/>
        <w:ind w:right="-518"/>
        <w:jc w:val="center"/>
        <w:rPr>
          <w:rFonts w:ascii="Arial" w:eastAsia="Batang, 바탕" w:hAnsi="Arial" w:cs="Arial"/>
          <w:bCs/>
        </w:rPr>
      </w:pPr>
      <w:r w:rsidRPr="000940C0">
        <w:rPr>
          <w:rFonts w:ascii="Arial" w:eastAsia="Batang, 바탕" w:hAnsi="Arial" w:cs="Arial"/>
          <w:noProof/>
          <w:lang w:eastAsia="pt-BR"/>
        </w:rPr>
        <w:drawing>
          <wp:inline distT="0" distB="0" distL="0" distR="0">
            <wp:extent cx="1485900" cy="9525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B3" w:rsidRDefault="0051762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RELATÓRIO DE PRESTAÇÃO DE CONTAS</w:t>
      </w:r>
    </w:p>
    <w:p w:rsidR="00667AB3" w:rsidRDefault="00517620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AUXÍLIO </w:t>
      </w:r>
      <w:proofErr w:type="gramStart"/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FINANCEIRO(</w:t>
      </w:r>
      <w:proofErr w:type="gramEnd"/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Discente/Bolsista PNPD)</w:t>
      </w:r>
    </w:p>
    <w:p w:rsidR="00667AB3" w:rsidRDefault="00517620">
      <w:pPr>
        <w:pStyle w:val="Standard"/>
        <w:tabs>
          <w:tab w:val="right" w:pos="10348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Nome: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Processo SEI nº...........................................</w:t>
      </w:r>
    </w:p>
    <w:p w:rsidR="00667AB3" w:rsidRDefault="00972B8A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CPF: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</w:t>
      </w:r>
      <w:r w:rsidR="00517620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</w:t>
      </w:r>
      <w:proofErr w:type="gramEnd"/>
      <w:r w:rsidR="00517620">
        <w:rPr>
          <w:rFonts w:ascii="Arial Unicode MS" w:eastAsia="Arial Unicode MS" w:hAnsi="Arial Unicode MS" w:cs="Arial Unicode MS"/>
          <w:sz w:val="20"/>
          <w:szCs w:val="20"/>
        </w:rPr>
        <w:t xml:space="preserve"> Matrícula: </w:t>
      </w:r>
      <w:proofErr w:type="gramStart"/>
      <w:r w:rsidR="00517620">
        <w:rPr>
          <w:rFonts w:ascii="Arial Unicode MS" w:eastAsia="Arial Unicode MS" w:hAnsi="Arial Unicode MS" w:cs="Arial Unicode MS"/>
          <w:sz w:val="20"/>
          <w:szCs w:val="20"/>
        </w:rPr>
        <w:t>...................................</w:t>
      </w:r>
      <w:proofErr w:type="gramEnd"/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Valor do auxílio concedido: R$</w:t>
      </w:r>
      <w:proofErr w:type="gramStart"/>
      <w:r w:rsidR="00B7564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72B8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72B8A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Programa de Pós-Graduação: </w:t>
      </w:r>
      <w:r w:rsidR="00972B8A" w:rsidRPr="00972B8A">
        <w:rPr>
          <w:rFonts w:ascii="Arial Unicode MS" w:eastAsia="Arial Unicode MS" w:hAnsi="Arial Unicode MS" w:cs="Arial Unicode MS"/>
          <w:sz w:val="20"/>
          <w:szCs w:val="20"/>
        </w:rPr>
        <w:t>Programa de Pós-Graduação em CIÊNCIAS FARMACÊUTICAS</w:t>
      </w:r>
      <w:proofErr w:type="gramStart"/>
      <w:r w:rsidR="00972B8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Nível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 Mestrado  (   ) Doutorado</w:t>
      </w:r>
      <w:r w:rsidR="00B75645">
        <w:rPr>
          <w:rFonts w:ascii="Arial Unicode MS" w:eastAsia="Arial Unicode MS" w:hAnsi="Arial Unicode MS" w:cs="Arial Unicode MS"/>
          <w:sz w:val="20"/>
          <w:szCs w:val="20"/>
        </w:rPr>
        <w:t xml:space="preserve">    ( </w:t>
      </w:r>
      <w:r w:rsidR="00972B8A">
        <w:rPr>
          <w:rFonts w:ascii="Arial Unicode MS" w:eastAsia="Arial Unicode MS" w:hAnsi="Arial Unicode MS" w:cs="Arial Unicode MS"/>
          <w:sz w:val="20"/>
          <w:szCs w:val="20"/>
        </w:rPr>
        <w:t xml:space="preserve"> ) Pós-Doutorado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Nome do evento: </w:t>
      </w:r>
      <w:r w:rsidR="00972B8A">
        <w:rPr>
          <w:rFonts w:ascii="Arial Unicode MS" w:eastAsia="Arial Unicode MS" w:hAnsi="Arial Unicode MS" w:cs="Arial Unicode MS"/>
          <w:sz w:val="20"/>
          <w:szCs w:val="20"/>
        </w:rPr>
        <w:t>Pesquisa de campo em síntese de peptídeos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</w:t>
      </w:r>
      <w:proofErr w:type="gramEnd"/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Local de realização do evento ou pesquisa de campo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:.</w:t>
      </w:r>
      <w:proofErr w:type="gramEnd"/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Confirma participação no evento/pesquisa de campo/curso?</w:t>
      </w:r>
    </w:p>
    <w:p w:rsidR="00667AB3" w:rsidRDefault="00B75645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 w:rsidR="00517620">
        <w:rPr>
          <w:rFonts w:ascii="Arial Unicode MS" w:eastAsia="Arial Unicode MS" w:hAnsi="Arial Unicode MS" w:cs="Arial Unicode MS"/>
          <w:sz w:val="20"/>
          <w:szCs w:val="20"/>
        </w:rPr>
        <w:t>) SIM                       (   ) NÃO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Caso não tenha participado, justificar: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Breve cronograma das atividades realizadas durante o evento:</w:t>
      </w:r>
    </w:p>
    <w:p w:rsidR="00667AB3" w:rsidRDefault="00581152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Ida:</w:t>
      </w:r>
      <w:r w:rsidR="00517620">
        <w:rPr>
          <w:rFonts w:ascii="Arial Unicode MS" w:eastAsia="Arial Unicode MS" w:hAnsi="Arial Unicode MS" w:cs="Arial Unicode MS"/>
          <w:sz w:val="20"/>
          <w:szCs w:val="20"/>
        </w:rPr>
        <w:tab/>
      </w:r>
      <w:r w:rsidR="00517620">
        <w:rPr>
          <w:rFonts w:ascii="Arial Unicode MS" w:eastAsia="Arial Unicode MS" w:hAnsi="Arial Unicode MS" w:cs="Arial Unicode MS"/>
          <w:sz w:val="20"/>
          <w:szCs w:val="20"/>
        </w:rPr>
        <w:tab/>
        <w:t>Retorn</w:t>
      </w:r>
      <w:r w:rsidR="00453A04"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667AB3" w:rsidRPr="00581152" w:rsidRDefault="00517620" w:rsidP="00581152">
      <w:pPr>
        <w:pStyle w:val="Standard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Breve relatório das atividades: 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581152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</w:t>
      </w:r>
      <w:proofErr w:type="gramEnd"/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Documentos anexados: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 Certificado de apresentação emitido pela organizadora do evento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 Comprovante de pagamento da taxa de inscrição (Nota fiscal ou recibo)</w:t>
      </w:r>
    </w:p>
    <w:p w:rsidR="00667AB3" w:rsidRDefault="00B75645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 w:rsidR="00517620">
        <w:rPr>
          <w:rFonts w:ascii="Arial Unicode MS" w:eastAsia="Arial Unicode MS" w:hAnsi="Arial Unicode MS" w:cs="Arial Unicode MS"/>
          <w:sz w:val="20"/>
          <w:szCs w:val="20"/>
        </w:rPr>
        <w:t>) Cronograma de atividades/relatório assinado pelo responsável (no caso de pesquisa de campo)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 Cópia do Currículo Lattes do docente autor/coautor do trabalho, contendo inclusão da participação no evento</w:t>
      </w:r>
    </w:p>
    <w:p w:rsidR="00667AB3" w:rsidRDefault="00B75645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 </w:t>
      </w:r>
      <w:proofErr w:type="gramEnd"/>
      <w:r w:rsidR="00517620">
        <w:rPr>
          <w:rFonts w:ascii="Arial Unicode MS" w:eastAsia="Arial Unicode MS" w:hAnsi="Arial Unicode MS" w:cs="Arial Unicode MS"/>
          <w:sz w:val="20"/>
          <w:szCs w:val="20"/>
        </w:rPr>
        <w:t>) Canhoto dos bilhetes de cartão de embarque das passagens aéreas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 Bilhetes de passagens rodoviárias (ônibus)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Declaro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ser verdade todas as informações aqui prestadas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667AB3" w:rsidRDefault="00517620">
      <w:pPr>
        <w:pStyle w:val="Standard"/>
        <w:tabs>
          <w:tab w:val="left" w:pos="7507"/>
          <w:tab w:val="right" w:pos="10348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Local e data da emissão</w:t>
      </w:r>
    </w:p>
    <w:p w:rsidR="00667AB3" w:rsidRDefault="00517620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Assinatura do aluno: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</w:t>
      </w:r>
      <w:proofErr w:type="gramEnd"/>
    </w:p>
    <w:p w:rsidR="00667AB3" w:rsidRDefault="00517620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PARA PREENCHIMENTO DO PROGRAMA DE PÓS-GRADUAÇÃO:</w:t>
      </w:r>
    </w:p>
    <w:p w:rsidR="00667AB3" w:rsidRDefault="00517620">
      <w:pPr>
        <w:pStyle w:val="Standard"/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Prestação de Contas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(   ) DEFERIDA                        </w:t>
      </w:r>
    </w:p>
    <w:p w:rsidR="00667AB3" w:rsidRDefault="00517620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)INDEFERIDA - Motivo: .................................................................................................................................................</w:t>
      </w:r>
    </w:p>
    <w:p w:rsidR="00667AB3" w:rsidRDefault="00517620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)DEVOLVIDA - Motivo: .................................................................................................................................................</w:t>
      </w:r>
    </w:p>
    <w:p w:rsidR="00667AB3" w:rsidRDefault="00517620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Valor do auxílio concedido: R$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667AB3" w:rsidRDefault="00517620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            _____/______/______ Assinatura do Coordenador do Programa</w:t>
      </w:r>
    </w:p>
    <w:sectPr w:rsidR="00667AB3" w:rsidSect="00667AB3">
      <w:pgSz w:w="11906" w:h="16838"/>
      <w:pgMar w:top="142" w:right="70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06" w:rsidRDefault="00D26906" w:rsidP="00667AB3">
      <w:pPr>
        <w:rPr>
          <w:rFonts w:hint="eastAsia"/>
        </w:rPr>
      </w:pPr>
      <w:r>
        <w:separator/>
      </w:r>
    </w:p>
  </w:endnote>
  <w:endnote w:type="continuationSeparator" w:id="0">
    <w:p w:rsidR="00D26906" w:rsidRDefault="00D26906" w:rsidP="00667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06" w:rsidRDefault="00D26906" w:rsidP="00667AB3">
      <w:pPr>
        <w:rPr>
          <w:rFonts w:hint="eastAsia"/>
        </w:rPr>
      </w:pPr>
      <w:r w:rsidRPr="00667AB3">
        <w:rPr>
          <w:color w:val="000000"/>
        </w:rPr>
        <w:separator/>
      </w:r>
    </w:p>
  </w:footnote>
  <w:footnote w:type="continuationSeparator" w:id="0">
    <w:p w:rsidR="00D26906" w:rsidRDefault="00D26906" w:rsidP="00667A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B8A"/>
    <w:rsid w:val="000940C0"/>
    <w:rsid w:val="00453A04"/>
    <w:rsid w:val="00517620"/>
    <w:rsid w:val="00581152"/>
    <w:rsid w:val="00667AB3"/>
    <w:rsid w:val="007833C4"/>
    <w:rsid w:val="00972B8A"/>
    <w:rsid w:val="00B75645"/>
    <w:rsid w:val="00C552D6"/>
    <w:rsid w:val="00D26906"/>
    <w:rsid w:val="00E6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D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67AB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67AB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67AB3"/>
    <w:pPr>
      <w:spacing w:after="140" w:line="288" w:lineRule="auto"/>
    </w:pPr>
  </w:style>
  <w:style w:type="paragraph" w:styleId="Lista">
    <w:name w:val="List"/>
    <w:basedOn w:val="Textbody"/>
    <w:rsid w:val="00667AB3"/>
    <w:rPr>
      <w:rFonts w:cs="Mangal"/>
    </w:rPr>
  </w:style>
  <w:style w:type="paragraph" w:customStyle="1" w:styleId="Caption">
    <w:name w:val="Caption"/>
    <w:basedOn w:val="Standard"/>
    <w:rsid w:val="00667A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67AB3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rsid w:val="00667A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Standard"/>
    <w:rsid w:val="00667A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rsid w:val="00667AB3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667AB3"/>
    <w:pPr>
      <w:spacing w:after="0" w:line="240" w:lineRule="auto"/>
    </w:pPr>
  </w:style>
  <w:style w:type="paragraph" w:customStyle="1" w:styleId="Footer">
    <w:name w:val="Footer"/>
    <w:basedOn w:val="Standard"/>
    <w:rsid w:val="00667AB3"/>
    <w:pPr>
      <w:spacing w:after="0" w:line="240" w:lineRule="auto"/>
    </w:pPr>
  </w:style>
  <w:style w:type="paragraph" w:customStyle="1" w:styleId="Contedodoquadro">
    <w:name w:val="Conteúdo do quadro"/>
    <w:basedOn w:val="Standard"/>
    <w:rsid w:val="00667AB3"/>
  </w:style>
  <w:style w:type="paragraph" w:styleId="Textodebalo">
    <w:name w:val="Balloon Text"/>
    <w:basedOn w:val="Standard"/>
    <w:rsid w:val="0066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sid w:val="00667AB3"/>
  </w:style>
  <w:style w:type="character" w:customStyle="1" w:styleId="CabealhoChar">
    <w:name w:val="Cabeçalho Char"/>
    <w:basedOn w:val="Fontepargpadro1"/>
    <w:rsid w:val="00667AB3"/>
  </w:style>
  <w:style w:type="character" w:customStyle="1" w:styleId="RodapChar">
    <w:name w:val="Rodapé Char"/>
    <w:basedOn w:val="Fontepargpadro1"/>
    <w:rsid w:val="00667AB3"/>
  </w:style>
  <w:style w:type="character" w:customStyle="1" w:styleId="TextodebaloChar">
    <w:name w:val="Texto de balão Char"/>
    <w:rsid w:val="00667AB3"/>
    <w:rPr>
      <w:rFonts w:ascii="Tahoma" w:eastAsia="Calibri" w:hAnsi="Tahoma" w:cs="Tahoma"/>
      <w:sz w:val="16"/>
      <w:szCs w:val="16"/>
      <w:lang w:eastAsia="zh-CN"/>
    </w:rPr>
  </w:style>
  <w:style w:type="character" w:customStyle="1" w:styleId="Internetlink">
    <w:name w:val="Internet link"/>
    <w:rsid w:val="0066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c\Downloads\RELAT&#211;RIO%20DE%20PRESTA&#199;&#195;O%20DE%20CONTA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DE PRESTAÇÃO DE CONTAS</Template>
  <TotalTime>2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ufc</cp:lastModifiedBy>
  <cp:revision>2</cp:revision>
  <dcterms:created xsi:type="dcterms:W3CDTF">2020-01-21T20:03:00Z</dcterms:created>
  <dcterms:modified xsi:type="dcterms:W3CDTF">2020-01-21T20:03:00Z</dcterms:modified>
</cp:coreProperties>
</file>